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043054"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4554D7">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043054">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43054">
        <w:t>Cisco Part III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043054">
        <w:t>INTE 2133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43054">
        <w:t>INTE 2130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554D7">
        <w:fldChar w:fldCharType="begin">
          <w:ffData>
            <w:name w:val="Text27"/>
            <w:enabled/>
            <w:calcOnExit w:val="0"/>
            <w:textInput>
              <w:maxLength w:val="30"/>
            </w:textInput>
          </w:ffData>
        </w:fldChar>
      </w:r>
      <w:bookmarkStart w:id="5" w:name="Text27"/>
      <w:r w:rsidRPr="004554D7">
        <w:instrText xml:space="preserve"> FORMTEXT </w:instrText>
      </w:r>
      <w:r w:rsidRPr="004554D7">
        <w:fldChar w:fldCharType="separate"/>
      </w:r>
      <w:r w:rsidR="00043054" w:rsidRPr="004554D7">
        <w:t>1</w:t>
      </w:r>
      <w:r w:rsidRPr="004554D7">
        <w:fldChar w:fldCharType="end"/>
      </w:r>
      <w:bookmarkEnd w:id="5"/>
      <w:r w:rsidRPr="004554D7">
        <w:t>-</w:t>
      </w:r>
      <w:r w:rsidRPr="004554D7">
        <w:fldChar w:fldCharType="begin">
          <w:ffData>
            <w:name w:val="Text33"/>
            <w:enabled/>
            <w:calcOnExit w:val="0"/>
            <w:textInput/>
          </w:ffData>
        </w:fldChar>
      </w:r>
      <w:bookmarkStart w:id="6" w:name="Text33"/>
      <w:r w:rsidRPr="004554D7">
        <w:instrText xml:space="preserve"> FORMTEXT </w:instrText>
      </w:r>
      <w:r w:rsidRPr="004554D7">
        <w:fldChar w:fldCharType="separate"/>
      </w:r>
      <w:r w:rsidR="00043054" w:rsidRPr="004554D7">
        <w:t>6</w:t>
      </w:r>
      <w:r w:rsidRPr="004554D7">
        <w:fldChar w:fldCharType="end"/>
      </w:r>
      <w:bookmarkEnd w:id="6"/>
      <w:r w:rsidRPr="004554D7">
        <w:t>-</w:t>
      </w:r>
      <w:r w:rsidRPr="004554D7">
        <w:fldChar w:fldCharType="begin">
          <w:ffData>
            <w:name w:val="Text34"/>
            <w:enabled/>
            <w:calcOnExit w:val="0"/>
            <w:textInput/>
          </w:ffData>
        </w:fldChar>
      </w:r>
      <w:bookmarkStart w:id="7" w:name="Text34"/>
      <w:r w:rsidRPr="004554D7">
        <w:instrText xml:space="preserve"> FORMTEXT </w:instrText>
      </w:r>
      <w:r w:rsidRPr="004554D7">
        <w:fldChar w:fldCharType="separate"/>
      </w:r>
      <w:r w:rsidR="00043054" w:rsidRPr="004554D7">
        <w:t>3</w:t>
      </w:r>
      <w:r w:rsidRPr="004554D7">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554D7">
        <w:fldChar w:fldCharType="begin">
          <w:ffData>
            <w:name w:val="Text27"/>
            <w:enabled/>
            <w:calcOnExit w:val="0"/>
            <w:textInput>
              <w:maxLength w:val="30"/>
            </w:textInput>
          </w:ffData>
        </w:fldChar>
      </w:r>
      <w:r w:rsidRPr="004554D7">
        <w:instrText xml:space="preserve"> FORMTEXT </w:instrText>
      </w:r>
      <w:r w:rsidRPr="004554D7">
        <w:fldChar w:fldCharType="separate"/>
      </w:r>
      <w:r w:rsidR="00043054" w:rsidRPr="004554D7">
        <w:t>15</w:t>
      </w:r>
      <w:r w:rsidRPr="004554D7">
        <w:fldChar w:fldCharType="end"/>
      </w:r>
      <w:r w:rsidRPr="004554D7">
        <w:t>-</w:t>
      </w:r>
      <w:r w:rsidRPr="004554D7">
        <w:fldChar w:fldCharType="begin">
          <w:ffData>
            <w:name w:val="Text35"/>
            <w:enabled/>
            <w:calcOnExit w:val="0"/>
            <w:textInput/>
          </w:ffData>
        </w:fldChar>
      </w:r>
      <w:bookmarkStart w:id="8" w:name="Text35"/>
      <w:r w:rsidRPr="004554D7">
        <w:instrText xml:space="preserve"> FORMTEXT </w:instrText>
      </w:r>
      <w:r w:rsidRPr="004554D7">
        <w:fldChar w:fldCharType="separate"/>
      </w:r>
      <w:r w:rsidR="00043054" w:rsidRPr="004554D7">
        <w:t>90</w:t>
      </w:r>
      <w:r w:rsidRPr="004554D7">
        <w:fldChar w:fldCharType="end"/>
      </w:r>
      <w:bookmarkEnd w:id="8"/>
      <w:r w:rsidRPr="004554D7">
        <w:t>-</w:t>
      </w:r>
      <w:r w:rsidRPr="004554D7">
        <w:fldChar w:fldCharType="begin">
          <w:ffData>
            <w:name w:val="Text36"/>
            <w:enabled/>
            <w:calcOnExit w:val="0"/>
            <w:textInput/>
          </w:ffData>
        </w:fldChar>
      </w:r>
      <w:bookmarkStart w:id="9" w:name="Text36"/>
      <w:r w:rsidRPr="004554D7">
        <w:instrText xml:space="preserve"> FORMTEXT </w:instrText>
      </w:r>
      <w:r w:rsidRPr="004554D7">
        <w:fldChar w:fldCharType="separate"/>
      </w:r>
      <w:r w:rsidR="00043054" w:rsidRPr="004554D7">
        <w:t>105</w:t>
      </w:r>
      <w:r w:rsidRPr="004554D7">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43054">
        <w:t>11.0901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43054" w:rsidRPr="00043054">
        <w:t>Describes the architecture, components, and operations of routers and switches in a larger and more complex network.  This course prepares students to configure and troubleshoot routers and switches and resolve common issues with advanced routing and network protocols and network infrastructures.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43054">
        <w:t>INTE 2123</w:t>
      </w:r>
      <w:r w:rsidRPr="001137F3">
        <w:rPr>
          <w:u w:val="single"/>
        </w:rPr>
        <w:fldChar w:fldCharType="end"/>
      </w:r>
      <w:bookmarkEnd w:id="13"/>
    </w:p>
    <w:p w:rsidR="00860938" w:rsidRPr="00043054"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04305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43054">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043054" w:rsidRPr="00043054">
        <w:t>Demonstrate an understanding of the architecture, components, and operations of routers and switches in a complex network.</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043054" w:rsidRPr="00043054">
        <w:t>Demonstrate the ability to configure advanced routers and switches.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043054" w:rsidRPr="00043054">
        <w:t>Demonstrate the ability to troubleshoot advanced routers and switches.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043054" w:rsidRPr="00043054">
        <w:t>Solve problems commonly encountered in advanced routing and networking protocols and in network infrastructures.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043054" w:rsidRPr="00043054">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043054" w:rsidRPr="00043054" w:rsidRDefault="00594256" w:rsidP="00043054">
      <w:pPr>
        <w:ind w:left="720" w:hanging="720"/>
      </w:pPr>
      <w:r>
        <w:fldChar w:fldCharType="begin">
          <w:ffData>
            <w:name w:val="Text1"/>
            <w:enabled/>
            <w:calcOnExit w:val="0"/>
            <w:textInput/>
          </w:ffData>
        </w:fldChar>
      </w:r>
      <w:bookmarkStart w:id="21" w:name="Text1"/>
      <w:r>
        <w:instrText xml:space="preserve"> FORMTEXT </w:instrText>
      </w:r>
      <w:r>
        <w:fldChar w:fldCharType="separate"/>
      </w:r>
      <w:r w:rsidR="00043054" w:rsidRPr="00043054">
        <w:t>I.</w:t>
      </w:r>
      <w:r w:rsidR="00043054" w:rsidRPr="00043054">
        <w:tab/>
        <w:t>Introduction to Scaling Networks</w:t>
      </w:r>
    </w:p>
    <w:p w:rsidR="00043054" w:rsidRPr="00043054" w:rsidRDefault="00043054" w:rsidP="00043054">
      <w:pPr>
        <w:ind w:left="720" w:hanging="720"/>
      </w:pPr>
      <w:r w:rsidRPr="00043054">
        <w:t>II.</w:t>
      </w:r>
      <w:r w:rsidRPr="00043054">
        <w:tab/>
        <w:t>LAN Redundancy</w:t>
      </w:r>
    </w:p>
    <w:p w:rsidR="00043054" w:rsidRPr="00043054" w:rsidRDefault="00043054" w:rsidP="00043054">
      <w:pPr>
        <w:ind w:left="720" w:hanging="720"/>
      </w:pPr>
      <w:r w:rsidRPr="00043054">
        <w:t>III.</w:t>
      </w:r>
      <w:r w:rsidRPr="00043054">
        <w:tab/>
        <w:t>LAN Aggregation</w:t>
      </w:r>
    </w:p>
    <w:p w:rsidR="00043054" w:rsidRPr="00043054" w:rsidRDefault="00043054" w:rsidP="00043054">
      <w:pPr>
        <w:ind w:left="720" w:hanging="720"/>
      </w:pPr>
      <w:r w:rsidRPr="00043054">
        <w:t>IV.</w:t>
      </w:r>
      <w:r w:rsidRPr="00043054">
        <w:tab/>
        <w:t>Wireless LANs</w:t>
      </w:r>
    </w:p>
    <w:p w:rsidR="00043054" w:rsidRPr="00043054" w:rsidRDefault="00043054" w:rsidP="00043054">
      <w:pPr>
        <w:ind w:left="720" w:hanging="720"/>
      </w:pPr>
      <w:r w:rsidRPr="00043054">
        <w:t>V.</w:t>
      </w:r>
      <w:r w:rsidRPr="00043054">
        <w:tab/>
        <w:t>Adjust and Troubleshoot Single-Area OSPF</w:t>
      </w:r>
    </w:p>
    <w:p w:rsidR="00043054" w:rsidRPr="00043054" w:rsidRDefault="00043054" w:rsidP="00043054">
      <w:pPr>
        <w:ind w:left="720" w:hanging="720"/>
      </w:pPr>
      <w:r w:rsidRPr="00043054">
        <w:t>VI.</w:t>
      </w:r>
      <w:r w:rsidRPr="00043054">
        <w:tab/>
        <w:t>Multi-area OSPF</w:t>
      </w:r>
    </w:p>
    <w:p w:rsidR="00043054" w:rsidRPr="00043054" w:rsidRDefault="00043054" w:rsidP="00043054">
      <w:pPr>
        <w:ind w:left="720" w:hanging="720"/>
      </w:pPr>
      <w:r w:rsidRPr="00043054">
        <w:t>VII.</w:t>
      </w:r>
      <w:r w:rsidRPr="00043054">
        <w:tab/>
        <w:t>EIGRP</w:t>
      </w:r>
    </w:p>
    <w:p w:rsidR="00043054" w:rsidRPr="00043054" w:rsidRDefault="00043054" w:rsidP="00043054">
      <w:pPr>
        <w:ind w:left="720" w:hanging="720"/>
      </w:pPr>
      <w:r w:rsidRPr="00043054">
        <w:t>VIII.</w:t>
      </w:r>
      <w:r w:rsidRPr="00043054">
        <w:tab/>
        <w:t>EIGRP Advanced Configurations and Troubleshooting</w:t>
      </w:r>
    </w:p>
    <w:p w:rsidR="00594256" w:rsidRDefault="00043054" w:rsidP="00043054">
      <w:pPr>
        <w:ind w:left="720" w:hanging="720"/>
      </w:pPr>
      <w:r w:rsidRPr="00043054">
        <w:t>IX.</w:t>
      </w:r>
      <w:r w:rsidRPr="00043054">
        <w:tab/>
        <w:t>IOS Images and Licensing</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4D7">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ALtAzLB4ubVQiDumL/3yKQ0Hmzec26L8NabejBXgHTnpYFOevSZIXj4HluIXLRKCvdgV1jdT//EDyyIAd7aEg==" w:salt="Kvc2JSx8OoVrV5zYCfUOL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054"/>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54D7"/>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E5083"/>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1DBB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F2D03BB-9194-4695-A6A6-5B3C7682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559</Words>
  <Characters>3606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2020-08-15T15:30:00Z</dcterms:created>
  <dcterms:modified xsi:type="dcterms:W3CDTF">2020-09-02T21:59:00Z</dcterms:modified>
</cp:coreProperties>
</file>